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9A" w:rsidRPr="00291EF6" w:rsidRDefault="0058659A" w:rsidP="00C211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EF6">
        <w:rPr>
          <w:rFonts w:ascii="Times New Roman" w:hAnsi="Times New Roman" w:cs="Times New Roman"/>
          <w:b/>
          <w:bCs/>
          <w:sz w:val="24"/>
          <w:szCs w:val="24"/>
        </w:rPr>
        <w:t>Инструкция по эксплуатации парковочного места во встроенной автопарковке,</w:t>
      </w:r>
    </w:p>
    <w:p w:rsidR="0058659A" w:rsidRPr="00291EF6" w:rsidRDefault="0058659A" w:rsidP="00C211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EF6">
        <w:rPr>
          <w:rFonts w:ascii="Times New Roman" w:hAnsi="Times New Roman" w:cs="Times New Roman"/>
          <w:b/>
          <w:bCs/>
          <w:sz w:val="24"/>
          <w:szCs w:val="24"/>
        </w:rPr>
        <w:t>расположенной в многоквартирном жилом доме по адресу:</w:t>
      </w:r>
    </w:p>
    <w:p w:rsidR="0058659A" w:rsidRPr="00291EF6" w:rsidRDefault="0058659A" w:rsidP="00C211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EF6">
        <w:rPr>
          <w:rFonts w:ascii="Times New Roman" w:hAnsi="Times New Roman" w:cs="Times New Roman"/>
          <w:b/>
          <w:bCs/>
          <w:sz w:val="24"/>
          <w:szCs w:val="24"/>
        </w:rPr>
        <w:t>г. Омск, ул. Сенная, 30.</w:t>
      </w:r>
    </w:p>
    <w:p w:rsidR="0058659A" w:rsidRPr="00291EF6" w:rsidRDefault="0058659A" w:rsidP="00C211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59A" w:rsidRPr="00291EF6" w:rsidRDefault="0058659A" w:rsidP="00C21149">
      <w:pPr>
        <w:pStyle w:val="ListParagraph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EF6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58659A" w:rsidRPr="00291EF6" w:rsidRDefault="0058659A" w:rsidP="00C21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F6">
        <w:rPr>
          <w:rFonts w:ascii="Times New Roman" w:hAnsi="Times New Roman" w:cs="Times New Roman"/>
          <w:sz w:val="24"/>
          <w:szCs w:val="24"/>
        </w:rPr>
        <w:t xml:space="preserve">1.1. Настоящая Инструкция пользования парковочным местом во встроенной автопарковке   (далее – Парковка) многоквартирного жилого дома, разработана в соответствии с Гражданским кодексом Российской Федерации, Жилищным кодексом Российской Федерации, Правилами содержания общего имущества в многоквартирном доме, утв. Постановлением Правительства Российской Федерации № 491 от 13.08.2006, и другими нормативными правовыми актами. </w:t>
      </w:r>
    </w:p>
    <w:p w:rsidR="0058659A" w:rsidRPr="00291EF6" w:rsidRDefault="0058659A" w:rsidP="00C21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F6">
        <w:rPr>
          <w:rFonts w:ascii="Times New Roman" w:hAnsi="Times New Roman" w:cs="Times New Roman"/>
          <w:sz w:val="24"/>
          <w:szCs w:val="24"/>
        </w:rPr>
        <w:t>1.2. Настоящая Инструкция обязательна для исполнения собственником парковочного места в Парковке.</w:t>
      </w:r>
    </w:p>
    <w:p w:rsidR="0058659A" w:rsidRPr="00291EF6" w:rsidRDefault="0058659A" w:rsidP="00C21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F6">
        <w:rPr>
          <w:rFonts w:ascii="Times New Roman" w:hAnsi="Times New Roman" w:cs="Times New Roman"/>
          <w:sz w:val="24"/>
          <w:szCs w:val="24"/>
        </w:rPr>
        <w:t>1.3. Право пользования Парковкой имеют лица, наделенные правом собственности, на основании свидетельства о собственности.</w:t>
      </w:r>
    </w:p>
    <w:p w:rsidR="0058659A" w:rsidRPr="00291EF6" w:rsidRDefault="0058659A" w:rsidP="00C21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F6">
        <w:rPr>
          <w:rFonts w:ascii="Times New Roman" w:hAnsi="Times New Roman" w:cs="Times New Roman"/>
          <w:sz w:val="24"/>
          <w:szCs w:val="24"/>
        </w:rPr>
        <w:t>1.4. Пользование Парковкой должно осуществляется с учетом необходимости соблюдения прав и законных интересов граждан и юридических лиц, владеющих и пользующихся парковочными местами, требований пожарной безопасности, санитарно-гигиенических, экологических, архитектурно-градостроительных, эксплуатационных, иных требований и настоящих Правил.</w:t>
      </w:r>
    </w:p>
    <w:p w:rsidR="0058659A" w:rsidRPr="00291EF6" w:rsidRDefault="0058659A" w:rsidP="00C21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59A" w:rsidRPr="00291EF6" w:rsidRDefault="0058659A" w:rsidP="00C21149">
      <w:pPr>
        <w:pStyle w:val="ListParagraph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EF6">
        <w:rPr>
          <w:rFonts w:ascii="Times New Roman" w:hAnsi="Times New Roman" w:cs="Times New Roman"/>
          <w:sz w:val="24"/>
          <w:szCs w:val="24"/>
        </w:rPr>
        <w:t>ПАРКОВКА И ДВИЖЕНИЕ ТРАНСПОРТНЫХ СРЕДСТВ.</w:t>
      </w:r>
    </w:p>
    <w:p w:rsidR="0058659A" w:rsidRPr="00291EF6" w:rsidRDefault="0058659A" w:rsidP="00C21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F6">
        <w:rPr>
          <w:rFonts w:ascii="Times New Roman" w:hAnsi="Times New Roman" w:cs="Times New Roman"/>
          <w:sz w:val="24"/>
          <w:szCs w:val="24"/>
        </w:rPr>
        <w:t xml:space="preserve">2.1. ВНИМАНИЕ: На всей территории Парковки водители транспортных средств обязаны соблюдать правила дорожного движения. Максимальная скорость движения на территории Парковки 5 км/ч. </w:t>
      </w:r>
    </w:p>
    <w:p w:rsidR="0058659A" w:rsidRPr="00291EF6" w:rsidRDefault="0058659A" w:rsidP="00C21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F6">
        <w:rPr>
          <w:rFonts w:ascii="Times New Roman" w:hAnsi="Times New Roman" w:cs="Times New Roman"/>
          <w:sz w:val="24"/>
          <w:szCs w:val="24"/>
        </w:rPr>
        <w:t xml:space="preserve">2.2. Приоритетом на территории Парковки во всех случаях обладают пешеходы, коляски, инвалидные кресла и т.п. </w:t>
      </w:r>
    </w:p>
    <w:p w:rsidR="0058659A" w:rsidRPr="00291EF6" w:rsidRDefault="0058659A" w:rsidP="00C21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F6">
        <w:rPr>
          <w:rFonts w:ascii="Times New Roman" w:hAnsi="Times New Roman" w:cs="Times New Roman"/>
          <w:sz w:val="24"/>
          <w:szCs w:val="24"/>
        </w:rPr>
        <w:t xml:space="preserve">2.3. Парковка автотранспортных средств разрешается пользователям только на парковочных местах, находящихся в их пользовании и (или) владении и в пределах размеченных разделительных линий парковочного места. </w:t>
      </w:r>
    </w:p>
    <w:p w:rsidR="0058659A" w:rsidRPr="00291EF6" w:rsidRDefault="0058659A" w:rsidP="00C21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F6">
        <w:rPr>
          <w:rFonts w:ascii="Times New Roman" w:hAnsi="Times New Roman" w:cs="Times New Roman"/>
          <w:sz w:val="24"/>
          <w:szCs w:val="24"/>
        </w:rPr>
        <w:t xml:space="preserve">2.4. Парковка и хранение транспортных средств вне зоны парковочного места, в т.ч. на проезжей части, перед эвакуационными выходами, проездами и т.д., ЗАПРЕЩЕНА, за исключениями, установленными настоящей Инструкцией. </w:t>
      </w:r>
    </w:p>
    <w:p w:rsidR="0058659A" w:rsidRPr="00291EF6" w:rsidRDefault="0058659A" w:rsidP="00C21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F6">
        <w:rPr>
          <w:rFonts w:ascii="Times New Roman" w:hAnsi="Times New Roman" w:cs="Times New Roman"/>
          <w:sz w:val="24"/>
          <w:szCs w:val="24"/>
        </w:rPr>
        <w:t xml:space="preserve">2.5. Создание помех для выезда припаркованного на территории Парковки транспортного средства является НЕДОПУСТИМЫМ. </w:t>
      </w:r>
    </w:p>
    <w:p w:rsidR="0058659A" w:rsidRPr="00291EF6" w:rsidRDefault="0058659A" w:rsidP="00C21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F6">
        <w:rPr>
          <w:rFonts w:ascii="Times New Roman" w:hAnsi="Times New Roman" w:cs="Times New Roman"/>
          <w:sz w:val="24"/>
          <w:szCs w:val="24"/>
        </w:rPr>
        <w:t xml:space="preserve">2.6. Не допускается стоянка транспортных средств с работающим двигателем. </w:t>
      </w:r>
    </w:p>
    <w:p w:rsidR="0058659A" w:rsidRPr="00291EF6" w:rsidRDefault="0058659A" w:rsidP="00C21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F6">
        <w:rPr>
          <w:rFonts w:ascii="Times New Roman" w:hAnsi="Times New Roman" w:cs="Times New Roman"/>
          <w:sz w:val="24"/>
          <w:szCs w:val="24"/>
        </w:rPr>
        <w:t xml:space="preserve">2.7. На территорию Парковки не допускаются: </w:t>
      </w:r>
    </w:p>
    <w:p w:rsidR="0058659A" w:rsidRPr="00291EF6" w:rsidRDefault="0058659A" w:rsidP="00C21149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F6">
        <w:rPr>
          <w:rFonts w:ascii="Times New Roman" w:hAnsi="Times New Roman" w:cs="Times New Roman"/>
          <w:sz w:val="24"/>
          <w:szCs w:val="24"/>
        </w:rPr>
        <w:t xml:space="preserve">      </w:t>
      </w:r>
      <w:r w:rsidRPr="00291EF6">
        <w:rPr>
          <w:rFonts w:ascii="Times New Roman" w:hAnsi="Times New Roman" w:cs="Times New Roman"/>
          <w:sz w:val="24"/>
          <w:szCs w:val="24"/>
        </w:rPr>
        <w:sym w:font="Symbol" w:char="F0B7"/>
      </w:r>
      <w:r w:rsidRPr="00291EF6">
        <w:rPr>
          <w:rFonts w:ascii="Times New Roman" w:hAnsi="Times New Roman" w:cs="Times New Roman"/>
          <w:sz w:val="24"/>
          <w:szCs w:val="24"/>
        </w:rPr>
        <w:t xml:space="preserve"> транспортные средства, максимальные габариты которых (с учетом установленных на транспортном средстве дополнительных элементов - багажника, антенны, рейлингов и т.д. или перевозимых грузов) превышают </w:t>
      </w:r>
      <w:r w:rsidRPr="00291EF6">
        <w:rPr>
          <w:rFonts w:ascii="Times New Roman" w:hAnsi="Times New Roman" w:cs="Times New Roman"/>
          <w:color w:val="FF0000"/>
          <w:sz w:val="24"/>
          <w:szCs w:val="24"/>
        </w:rPr>
        <w:t>2,0</w:t>
      </w:r>
      <w:r w:rsidRPr="00291EF6">
        <w:rPr>
          <w:rFonts w:ascii="Times New Roman" w:hAnsi="Times New Roman" w:cs="Times New Roman"/>
          <w:sz w:val="24"/>
          <w:szCs w:val="24"/>
        </w:rPr>
        <w:t xml:space="preserve"> м по высоте и 2,0 м по ширине; </w:t>
      </w:r>
    </w:p>
    <w:p w:rsidR="0058659A" w:rsidRPr="00291EF6" w:rsidRDefault="0058659A" w:rsidP="00C2114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F6">
        <w:rPr>
          <w:rFonts w:ascii="Times New Roman" w:hAnsi="Times New Roman" w:cs="Times New Roman"/>
          <w:sz w:val="24"/>
          <w:szCs w:val="24"/>
        </w:rPr>
        <w:t xml:space="preserve">транспортные средства, максимальная разрешенная масса которых превышает 3 500 кг и (или) число сидячих мест которых, помимо места водителя, превышает восемь; </w:t>
      </w:r>
    </w:p>
    <w:p w:rsidR="0058659A" w:rsidRPr="00291EF6" w:rsidRDefault="0058659A" w:rsidP="00C21149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Times New Roman" w:hAnsi="Times New Roman" w:cs="Times New Roman"/>
          <w:noProof w:val="0"/>
          <w:sz w:val="24"/>
          <w:szCs w:val="24"/>
          <w:lang w:eastAsia="ru-RU"/>
        </w:rPr>
      </w:pPr>
      <w:r w:rsidRPr="00291EF6">
        <w:rPr>
          <w:rFonts w:ascii="Times New Roman" w:hAnsi="Times New Roman" w:cs="Times New Roman"/>
          <w:noProof w:val="0"/>
          <w:sz w:val="24"/>
          <w:szCs w:val="24"/>
          <w:lang w:eastAsia="ru-RU"/>
        </w:rPr>
        <w:t>имеющие течь горючего, масла, охлаждающей, тормозной жидкости;</w:t>
      </w:r>
    </w:p>
    <w:p w:rsidR="0058659A" w:rsidRPr="00291EF6" w:rsidRDefault="0058659A" w:rsidP="00C21149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Times New Roman" w:hAnsi="Times New Roman" w:cs="Times New Roman"/>
          <w:noProof w:val="0"/>
          <w:sz w:val="24"/>
          <w:szCs w:val="24"/>
          <w:lang w:eastAsia="ru-RU"/>
        </w:rPr>
      </w:pPr>
      <w:r w:rsidRPr="00291EF6">
        <w:rPr>
          <w:rFonts w:ascii="Times New Roman" w:hAnsi="Times New Roman" w:cs="Times New Roman"/>
          <w:noProof w:val="0"/>
          <w:sz w:val="24"/>
          <w:szCs w:val="24"/>
          <w:lang w:eastAsia="ru-RU"/>
        </w:rPr>
        <w:t>в салоне которых находится самовоспламеняющиеся или ядовитые вещества.</w:t>
      </w:r>
    </w:p>
    <w:p w:rsidR="0058659A" w:rsidRPr="00291EF6" w:rsidRDefault="0058659A" w:rsidP="00C21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F6">
        <w:rPr>
          <w:rFonts w:ascii="Times New Roman" w:hAnsi="Times New Roman" w:cs="Times New Roman"/>
          <w:sz w:val="24"/>
          <w:szCs w:val="24"/>
        </w:rPr>
        <w:t xml:space="preserve">2.8. Парковочное место в Парковке может быть использовано исключительно для парковки и хранения транспортного средства. Использовать парковочное место для складирования или в иных целях ЗАПРЕЩЕНО. </w:t>
      </w:r>
    </w:p>
    <w:p w:rsidR="0058659A" w:rsidRPr="00291EF6" w:rsidRDefault="0058659A" w:rsidP="00C21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F6">
        <w:rPr>
          <w:rFonts w:ascii="Times New Roman" w:hAnsi="Times New Roman" w:cs="Times New Roman"/>
          <w:sz w:val="24"/>
          <w:szCs w:val="24"/>
        </w:rPr>
        <w:t xml:space="preserve">2.9. Парковка транспортных средств на свободные парковочные места, не принадлежащие Собственнику на соответствующем праве, не допускается. Доступ знакомых, гостей собственника парковочного места для парковки личного транспорта в помещении Парковки на свободные места КАТЕГОРИЧЕСКИ ЗАПРЕЩЕН. </w:t>
      </w:r>
    </w:p>
    <w:p w:rsidR="0058659A" w:rsidRPr="00291EF6" w:rsidRDefault="0058659A" w:rsidP="00C211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F6">
        <w:rPr>
          <w:rFonts w:ascii="Times New Roman" w:hAnsi="Times New Roman" w:cs="Times New Roman"/>
          <w:sz w:val="24"/>
          <w:szCs w:val="24"/>
        </w:rPr>
        <w:t xml:space="preserve">2.10. На территории Парковки ЗАПРЕЩЕНО: </w:t>
      </w:r>
    </w:p>
    <w:p w:rsidR="0058659A" w:rsidRPr="00291EF6" w:rsidRDefault="0058659A" w:rsidP="00C2114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F6">
        <w:rPr>
          <w:rFonts w:ascii="Times New Roman" w:hAnsi="Times New Roman" w:cs="Times New Roman"/>
          <w:sz w:val="24"/>
          <w:szCs w:val="24"/>
        </w:rPr>
        <w:t xml:space="preserve">курение, употребление спиртных напитков и (или) наркотических веществ; </w:t>
      </w:r>
    </w:p>
    <w:p w:rsidR="0058659A" w:rsidRPr="00291EF6" w:rsidRDefault="0058659A" w:rsidP="00C2114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F6">
        <w:rPr>
          <w:rFonts w:ascii="Times New Roman" w:hAnsi="Times New Roman" w:cs="Times New Roman"/>
          <w:sz w:val="24"/>
          <w:szCs w:val="24"/>
        </w:rPr>
        <w:t xml:space="preserve">мойка транспортных средств; </w:t>
      </w:r>
    </w:p>
    <w:p w:rsidR="0058659A" w:rsidRPr="00291EF6" w:rsidRDefault="0058659A" w:rsidP="00C2114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F6">
        <w:rPr>
          <w:rFonts w:ascii="Times New Roman" w:hAnsi="Times New Roman" w:cs="Times New Roman"/>
          <w:sz w:val="24"/>
          <w:szCs w:val="24"/>
        </w:rPr>
        <w:t xml:space="preserve">парковка одного транспортного средств более чем на одном парковочном месте; </w:t>
      </w:r>
    </w:p>
    <w:p w:rsidR="0058659A" w:rsidRPr="00291EF6" w:rsidRDefault="0058659A" w:rsidP="00C2114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F6">
        <w:rPr>
          <w:rFonts w:ascii="Times New Roman" w:hAnsi="Times New Roman" w:cs="Times New Roman"/>
          <w:sz w:val="24"/>
          <w:szCs w:val="24"/>
        </w:rPr>
        <w:t xml:space="preserve">ремонт и техническое обслуживание транспортных средств (в т.ч. замена жидкостей, масел; аккумуляторов, колёс и т.д.); </w:t>
      </w:r>
    </w:p>
    <w:p w:rsidR="0058659A" w:rsidRPr="00291EF6" w:rsidRDefault="0058659A" w:rsidP="00C21149">
      <w:pPr>
        <w:pStyle w:val="ListParagraph"/>
        <w:numPr>
          <w:ilvl w:val="0"/>
          <w:numId w:val="7"/>
        </w:num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91EF6">
        <w:rPr>
          <w:rFonts w:ascii="Times New Roman" w:hAnsi="Times New Roman" w:cs="Times New Roman"/>
          <w:sz w:val="24"/>
          <w:szCs w:val="24"/>
        </w:rPr>
        <w:t xml:space="preserve">заправка транспортных средств; </w:t>
      </w:r>
    </w:p>
    <w:p w:rsidR="0058659A" w:rsidRPr="00291EF6" w:rsidRDefault="0058659A" w:rsidP="00C21149">
      <w:pPr>
        <w:pStyle w:val="ListParagraph"/>
        <w:numPr>
          <w:ilvl w:val="0"/>
          <w:numId w:val="7"/>
        </w:num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91EF6">
        <w:rPr>
          <w:rFonts w:ascii="Times New Roman" w:hAnsi="Times New Roman" w:cs="Times New Roman"/>
          <w:sz w:val="24"/>
          <w:szCs w:val="24"/>
        </w:rPr>
        <w:t>пользование открытым огнем, в т.ч. в качестве источника света или для прогрева двигателя;</w:t>
      </w:r>
    </w:p>
    <w:p w:rsidR="0058659A" w:rsidRPr="00291EF6" w:rsidRDefault="0058659A" w:rsidP="00C21149">
      <w:pPr>
        <w:pStyle w:val="ListParagraph"/>
        <w:numPr>
          <w:ilvl w:val="0"/>
          <w:numId w:val="7"/>
        </w:num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91EF6">
        <w:rPr>
          <w:rFonts w:ascii="Times New Roman" w:hAnsi="Times New Roman" w:cs="Times New Roman"/>
          <w:sz w:val="24"/>
          <w:szCs w:val="24"/>
        </w:rPr>
        <w:t xml:space="preserve">вождение транспортных средств лицами, не имеющими документов о праве управления;  </w:t>
      </w:r>
    </w:p>
    <w:p w:rsidR="0058659A" w:rsidRPr="00291EF6" w:rsidRDefault="0058659A" w:rsidP="00C21149">
      <w:pPr>
        <w:pStyle w:val="ListParagraph"/>
        <w:numPr>
          <w:ilvl w:val="0"/>
          <w:numId w:val="7"/>
        </w:num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91EF6">
        <w:rPr>
          <w:rFonts w:ascii="Times New Roman" w:hAnsi="Times New Roman" w:cs="Times New Roman"/>
          <w:noProof w:val="0"/>
          <w:sz w:val="24"/>
          <w:szCs w:val="24"/>
          <w:lang w:eastAsia="ru-RU"/>
        </w:rPr>
        <w:t>загромождать проезды и выезды с территории Парковки;</w:t>
      </w:r>
    </w:p>
    <w:p w:rsidR="0058659A" w:rsidRPr="00291EF6" w:rsidRDefault="0058659A" w:rsidP="00C21149">
      <w:pPr>
        <w:pStyle w:val="ListParagraph"/>
        <w:numPr>
          <w:ilvl w:val="0"/>
          <w:numId w:val="7"/>
        </w:numPr>
        <w:tabs>
          <w:tab w:val="left" w:pos="284"/>
          <w:tab w:val="left" w:pos="426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91EF6">
        <w:rPr>
          <w:rFonts w:ascii="Times New Roman" w:hAnsi="Times New Roman" w:cs="Times New Roman"/>
          <w:noProof w:val="0"/>
          <w:sz w:val="24"/>
          <w:szCs w:val="24"/>
          <w:lang w:eastAsia="ru-RU"/>
        </w:rPr>
        <w:t>парковать транспортные средства с открытой горловиной бензобака и (или) при наличии утечки горючего;</w:t>
      </w:r>
    </w:p>
    <w:p w:rsidR="0058659A" w:rsidRPr="00291EF6" w:rsidRDefault="0058659A" w:rsidP="00C21149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noProof w:val="0"/>
          <w:sz w:val="24"/>
          <w:szCs w:val="24"/>
          <w:lang w:eastAsia="ru-RU"/>
        </w:rPr>
      </w:pPr>
      <w:r w:rsidRPr="00291EF6">
        <w:rPr>
          <w:rFonts w:ascii="Times New Roman" w:hAnsi="Times New Roman" w:cs="Times New Roman"/>
          <w:noProof w:val="0"/>
          <w:sz w:val="24"/>
          <w:szCs w:val="24"/>
          <w:lang w:eastAsia="ru-RU"/>
        </w:rPr>
        <w:t>двигаться на транспортном средстве со скоростью выше 5 км/час;</w:t>
      </w:r>
    </w:p>
    <w:p w:rsidR="0058659A" w:rsidRPr="00291EF6" w:rsidRDefault="0058659A" w:rsidP="00C21149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noProof w:val="0"/>
          <w:sz w:val="24"/>
          <w:szCs w:val="24"/>
          <w:lang w:eastAsia="ru-RU"/>
        </w:rPr>
      </w:pPr>
      <w:r w:rsidRPr="00291EF6">
        <w:rPr>
          <w:rFonts w:ascii="Times New Roman" w:hAnsi="Times New Roman" w:cs="Times New Roman"/>
          <w:noProof w:val="0"/>
          <w:sz w:val="24"/>
          <w:szCs w:val="24"/>
          <w:lang w:eastAsia="ru-RU"/>
        </w:rPr>
        <w:t>устанавливать транспортное средство на козелки и подставки;</w:t>
      </w:r>
    </w:p>
    <w:p w:rsidR="0058659A" w:rsidRPr="00291EF6" w:rsidRDefault="0058659A" w:rsidP="00C21149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noProof w:val="0"/>
          <w:sz w:val="24"/>
          <w:szCs w:val="24"/>
          <w:lang w:eastAsia="ru-RU"/>
        </w:rPr>
      </w:pPr>
      <w:r w:rsidRPr="00291EF6">
        <w:rPr>
          <w:rFonts w:ascii="Times New Roman" w:hAnsi="Times New Roman" w:cs="Times New Roman"/>
          <w:noProof w:val="0"/>
          <w:sz w:val="24"/>
          <w:szCs w:val="24"/>
          <w:lang w:eastAsia="ru-RU"/>
        </w:rPr>
        <w:t>хранить моторное топливо в дополнительных емкостях, кроме баков автомобиля;</w:t>
      </w:r>
    </w:p>
    <w:p w:rsidR="0058659A" w:rsidRPr="00291EF6" w:rsidRDefault="0058659A" w:rsidP="00C21149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noProof w:val="0"/>
          <w:sz w:val="24"/>
          <w:szCs w:val="24"/>
          <w:lang w:eastAsia="ru-RU"/>
        </w:rPr>
      </w:pPr>
      <w:r w:rsidRPr="00291EF6">
        <w:rPr>
          <w:rFonts w:ascii="Times New Roman" w:hAnsi="Times New Roman" w:cs="Times New Roman"/>
          <w:noProof w:val="0"/>
          <w:sz w:val="24"/>
          <w:szCs w:val="24"/>
          <w:lang w:eastAsia="ru-RU"/>
        </w:rPr>
        <w:t>устанавливать шкафы или ящики для хранения инвентаря;</w:t>
      </w:r>
    </w:p>
    <w:p w:rsidR="0058659A" w:rsidRPr="00291EF6" w:rsidRDefault="0058659A" w:rsidP="00C21149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noProof w:val="0"/>
          <w:sz w:val="24"/>
          <w:szCs w:val="24"/>
          <w:lang w:eastAsia="ru-RU"/>
        </w:rPr>
      </w:pPr>
      <w:r w:rsidRPr="00291EF6">
        <w:rPr>
          <w:rFonts w:ascii="Times New Roman" w:hAnsi="Times New Roman" w:cs="Times New Roman"/>
          <w:noProof w:val="0"/>
          <w:sz w:val="24"/>
          <w:szCs w:val="24"/>
          <w:lang w:eastAsia="ru-RU"/>
        </w:rPr>
        <w:t>резко трогаться с места парковки, оставляя следы на покрытии;</w:t>
      </w:r>
    </w:p>
    <w:p w:rsidR="0058659A" w:rsidRPr="00291EF6" w:rsidRDefault="0058659A" w:rsidP="00C21149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noProof w:val="0"/>
          <w:sz w:val="24"/>
          <w:szCs w:val="24"/>
          <w:lang w:eastAsia="ru-RU"/>
        </w:rPr>
      </w:pPr>
      <w:r w:rsidRPr="00291EF6">
        <w:rPr>
          <w:rFonts w:ascii="Times New Roman" w:hAnsi="Times New Roman" w:cs="Times New Roman"/>
          <w:noProof w:val="0"/>
          <w:sz w:val="24"/>
          <w:szCs w:val="24"/>
          <w:lang w:eastAsia="ru-RU"/>
        </w:rPr>
        <w:t>пригонять машины на территорию Парковки на буксире;</w:t>
      </w:r>
    </w:p>
    <w:p w:rsidR="0058659A" w:rsidRPr="00291EF6" w:rsidRDefault="0058659A" w:rsidP="00C2114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F6">
        <w:rPr>
          <w:rFonts w:ascii="Times New Roman" w:hAnsi="Times New Roman" w:cs="Times New Roman"/>
          <w:sz w:val="24"/>
          <w:szCs w:val="24"/>
        </w:rPr>
        <w:t>хранение легковоспламеняющихся, горючих, взрывоопасных материалов и жидкостей (в т.ч. внутри транспортных средств);</w:t>
      </w:r>
    </w:p>
    <w:p w:rsidR="0058659A" w:rsidRPr="00291EF6" w:rsidRDefault="0058659A" w:rsidP="00C2114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F6">
        <w:rPr>
          <w:rFonts w:ascii="Times New Roman" w:hAnsi="Times New Roman" w:cs="Times New Roman"/>
          <w:sz w:val="24"/>
          <w:szCs w:val="24"/>
        </w:rPr>
        <w:t>стоянка (хранение) автомобилей, предназначенных для перевозки горюче-смазочных материалов, взрывчатых, ядовитых, инфицирующих и радиоактивных веществ, а также автомобилей с двигателями, работающими на сжатом природном газе и сжиженном нефтяном газе;</w:t>
      </w:r>
    </w:p>
    <w:p w:rsidR="0058659A" w:rsidRPr="00291EF6" w:rsidRDefault="0058659A" w:rsidP="00C2114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F6">
        <w:rPr>
          <w:rFonts w:ascii="Times New Roman" w:hAnsi="Times New Roman" w:cs="Times New Roman"/>
          <w:sz w:val="24"/>
          <w:szCs w:val="24"/>
        </w:rPr>
        <w:t>разделение парковочных мест перегородками на отдельные боксы;</w:t>
      </w:r>
    </w:p>
    <w:p w:rsidR="0058659A" w:rsidRPr="00291EF6" w:rsidRDefault="0058659A" w:rsidP="00C2114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F6">
        <w:rPr>
          <w:rFonts w:ascii="Times New Roman" w:hAnsi="Times New Roman" w:cs="Times New Roman"/>
          <w:sz w:val="24"/>
          <w:szCs w:val="24"/>
        </w:rPr>
        <w:t>въезд в Парковку транспортных средств в аварийном состоянии, со значительными кузовными повреждениями, неисправностями рулевого управления или тормозной системы, на буксире, имеющих утечку ГСМ;</w:t>
      </w:r>
    </w:p>
    <w:p w:rsidR="0058659A" w:rsidRPr="00291EF6" w:rsidRDefault="0058659A" w:rsidP="00C2114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F6">
        <w:rPr>
          <w:rFonts w:ascii="Times New Roman" w:hAnsi="Times New Roman" w:cs="Times New Roman"/>
          <w:sz w:val="24"/>
          <w:szCs w:val="24"/>
        </w:rPr>
        <w:t>производить какие-либо строительно-монтажные или ремонтные работы, а также перестраивать, достраивать или ликвидировать какие-либо строительные конструкции, инженерное оборудование или системы Парковки.</w:t>
      </w:r>
    </w:p>
    <w:p w:rsidR="0058659A" w:rsidRPr="00291EF6" w:rsidRDefault="0058659A" w:rsidP="00C2114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59A" w:rsidRPr="00291EF6" w:rsidRDefault="0058659A" w:rsidP="00C21149">
      <w:pPr>
        <w:pStyle w:val="ListParagraph"/>
        <w:numPr>
          <w:ilvl w:val="0"/>
          <w:numId w:val="8"/>
        </w:numPr>
        <w:spacing w:after="0" w:line="240" w:lineRule="auto"/>
        <w:jc w:val="center"/>
        <w:textAlignment w:val="baseline"/>
        <w:rPr>
          <w:rFonts w:ascii="Times New Roman" w:hAnsi="Times New Roman" w:cs="Times New Roman"/>
          <w:noProof w:val="0"/>
          <w:sz w:val="24"/>
          <w:szCs w:val="24"/>
          <w:lang w:eastAsia="ru-RU"/>
        </w:rPr>
      </w:pPr>
      <w:r w:rsidRPr="00291EF6">
        <w:rPr>
          <w:rFonts w:ascii="Times New Roman" w:hAnsi="Times New Roman" w:cs="Times New Roman"/>
          <w:noProof w:val="0"/>
          <w:sz w:val="24"/>
          <w:szCs w:val="24"/>
          <w:lang w:eastAsia="ru-RU"/>
        </w:rPr>
        <w:t>ОБЯЗАННОСТИ СОБСТВЕННИКА ПАРКОВОЧНОГО МЕСТА.</w:t>
      </w:r>
    </w:p>
    <w:p w:rsidR="0058659A" w:rsidRPr="00291EF6" w:rsidRDefault="0058659A" w:rsidP="00C21149">
      <w:pPr>
        <w:spacing w:after="0" w:line="240" w:lineRule="auto"/>
        <w:textAlignment w:val="baseline"/>
        <w:rPr>
          <w:rFonts w:ascii="Times New Roman" w:hAnsi="Times New Roman" w:cs="Times New Roman"/>
          <w:noProof w:val="0"/>
          <w:sz w:val="24"/>
          <w:szCs w:val="24"/>
          <w:lang w:eastAsia="ru-RU"/>
        </w:rPr>
      </w:pPr>
      <w:r w:rsidRPr="00291EF6">
        <w:rPr>
          <w:rFonts w:ascii="Times New Roman" w:hAnsi="Times New Roman" w:cs="Times New Roman"/>
          <w:noProof w:val="0"/>
          <w:sz w:val="24"/>
          <w:szCs w:val="24"/>
          <w:lang w:eastAsia="ru-RU"/>
        </w:rPr>
        <w:t>3.1. Соблюдать настоящие Правила, Правила техники безопасности и Правила пожарной безопасности.</w:t>
      </w:r>
    </w:p>
    <w:p w:rsidR="0058659A" w:rsidRPr="00291EF6" w:rsidRDefault="0058659A" w:rsidP="00C21149">
      <w:pPr>
        <w:spacing w:after="0" w:line="240" w:lineRule="auto"/>
        <w:textAlignment w:val="baseline"/>
        <w:rPr>
          <w:rFonts w:ascii="Times New Roman" w:hAnsi="Times New Roman" w:cs="Times New Roman"/>
          <w:noProof w:val="0"/>
          <w:sz w:val="24"/>
          <w:szCs w:val="24"/>
          <w:lang w:eastAsia="ru-RU"/>
        </w:rPr>
      </w:pPr>
      <w:r w:rsidRPr="00291EF6">
        <w:rPr>
          <w:rFonts w:ascii="Times New Roman" w:hAnsi="Times New Roman" w:cs="Times New Roman"/>
          <w:noProof w:val="0"/>
          <w:sz w:val="24"/>
          <w:szCs w:val="24"/>
          <w:lang w:eastAsia="ru-RU"/>
        </w:rPr>
        <w:t>3.2. Содержать транспортное средство в чистом виде.</w:t>
      </w:r>
    </w:p>
    <w:p w:rsidR="0058659A" w:rsidRPr="00291EF6" w:rsidRDefault="0058659A" w:rsidP="00C21149">
      <w:pPr>
        <w:spacing w:after="0" w:line="240" w:lineRule="auto"/>
        <w:textAlignment w:val="baseline"/>
        <w:rPr>
          <w:rFonts w:ascii="Times New Roman" w:hAnsi="Times New Roman" w:cs="Times New Roman"/>
          <w:noProof w:val="0"/>
          <w:sz w:val="24"/>
          <w:szCs w:val="24"/>
          <w:lang w:eastAsia="ru-RU"/>
        </w:rPr>
      </w:pPr>
      <w:r w:rsidRPr="00291EF6">
        <w:rPr>
          <w:rFonts w:ascii="Times New Roman" w:hAnsi="Times New Roman" w:cs="Times New Roman"/>
          <w:noProof w:val="0"/>
          <w:sz w:val="24"/>
          <w:szCs w:val="24"/>
          <w:lang w:eastAsia="ru-RU"/>
        </w:rPr>
        <w:t>3.3. Ставить транспортное средство строго по разметке.</w:t>
      </w:r>
    </w:p>
    <w:p w:rsidR="0058659A" w:rsidRPr="00291EF6" w:rsidRDefault="0058659A" w:rsidP="00C21149">
      <w:pPr>
        <w:spacing w:after="0" w:line="240" w:lineRule="auto"/>
        <w:textAlignment w:val="baseline"/>
        <w:rPr>
          <w:rFonts w:ascii="Times New Roman" w:hAnsi="Times New Roman" w:cs="Times New Roman"/>
          <w:noProof w:val="0"/>
          <w:sz w:val="24"/>
          <w:szCs w:val="24"/>
          <w:lang w:eastAsia="ru-RU"/>
        </w:rPr>
      </w:pPr>
      <w:r w:rsidRPr="00291EF6">
        <w:rPr>
          <w:rFonts w:ascii="Times New Roman" w:hAnsi="Times New Roman" w:cs="Times New Roman"/>
          <w:noProof w:val="0"/>
          <w:sz w:val="24"/>
          <w:szCs w:val="24"/>
          <w:lang w:eastAsia="ru-RU"/>
        </w:rPr>
        <w:t>3.4. При покидании транспортного средства закрыть замки дверей и багажника на ключ.</w:t>
      </w:r>
    </w:p>
    <w:p w:rsidR="0058659A" w:rsidRPr="00291EF6" w:rsidRDefault="0058659A" w:rsidP="00C21149">
      <w:pPr>
        <w:spacing w:after="0" w:line="326" w:lineRule="atLeast"/>
        <w:textAlignment w:val="baseline"/>
        <w:rPr>
          <w:rFonts w:ascii="Times New Roman" w:hAnsi="Times New Roman" w:cs="Times New Roman"/>
          <w:noProof w:val="0"/>
          <w:sz w:val="24"/>
          <w:szCs w:val="24"/>
          <w:lang w:eastAsia="ru-RU"/>
        </w:rPr>
      </w:pPr>
      <w:r w:rsidRPr="00291EF6">
        <w:rPr>
          <w:rFonts w:ascii="Times New Roman" w:hAnsi="Times New Roman" w:cs="Times New Roman"/>
          <w:noProof w:val="0"/>
          <w:sz w:val="24"/>
          <w:szCs w:val="24"/>
          <w:lang w:eastAsia="ru-RU"/>
        </w:rPr>
        <w:t>3.5. Соблюдать следующие Правила безопасности в Парковки:</w:t>
      </w:r>
    </w:p>
    <w:p w:rsidR="0058659A" w:rsidRPr="00291EF6" w:rsidRDefault="0058659A" w:rsidP="00C21149">
      <w:pPr>
        <w:numPr>
          <w:ilvl w:val="0"/>
          <w:numId w:val="2"/>
        </w:numPr>
        <w:spacing w:after="0" w:line="326" w:lineRule="atLeast"/>
        <w:ind w:left="360"/>
        <w:textAlignment w:val="baseline"/>
        <w:rPr>
          <w:rFonts w:ascii="Times New Roman" w:hAnsi="Times New Roman" w:cs="Times New Roman"/>
          <w:noProof w:val="0"/>
          <w:sz w:val="24"/>
          <w:szCs w:val="24"/>
          <w:lang w:eastAsia="ru-RU"/>
        </w:rPr>
      </w:pPr>
      <w:r w:rsidRPr="00291EF6">
        <w:rPr>
          <w:rFonts w:ascii="Times New Roman" w:hAnsi="Times New Roman" w:cs="Times New Roman"/>
          <w:noProof w:val="0"/>
          <w:sz w:val="24"/>
          <w:szCs w:val="24"/>
          <w:lang w:eastAsia="ru-RU"/>
        </w:rPr>
        <w:t>не прогуливаться по территории Парковки;</w:t>
      </w:r>
    </w:p>
    <w:p w:rsidR="0058659A" w:rsidRPr="00291EF6" w:rsidRDefault="0058659A" w:rsidP="00C21149">
      <w:pPr>
        <w:numPr>
          <w:ilvl w:val="0"/>
          <w:numId w:val="2"/>
        </w:numPr>
        <w:spacing w:after="0" w:line="326" w:lineRule="atLeast"/>
        <w:ind w:left="360"/>
        <w:textAlignment w:val="baseline"/>
        <w:rPr>
          <w:rFonts w:ascii="Times New Roman" w:hAnsi="Times New Roman" w:cs="Times New Roman"/>
          <w:noProof w:val="0"/>
          <w:sz w:val="24"/>
          <w:szCs w:val="24"/>
          <w:lang w:eastAsia="ru-RU"/>
        </w:rPr>
      </w:pPr>
      <w:r w:rsidRPr="00291EF6">
        <w:rPr>
          <w:rFonts w:ascii="Times New Roman" w:hAnsi="Times New Roman" w:cs="Times New Roman"/>
          <w:noProof w:val="0"/>
          <w:sz w:val="24"/>
          <w:szCs w:val="24"/>
          <w:lang w:eastAsia="ru-RU"/>
        </w:rPr>
        <w:t>не оставлять детей без присмотра и не разрешать им играть на территории Парковки.</w:t>
      </w:r>
    </w:p>
    <w:p w:rsidR="0058659A" w:rsidRPr="00291EF6" w:rsidRDefault="0058659A" w:rsidP="00C21149">
      <w:pPr>
        <w:jc w:val="both"/>
        <w:rPr>
          <w:rFonts w:ascii="Times New Roman" w:hAnsi="Times New Roman" w:cs="Times New Roman"/>
          <w:sz w:val="24"/>
          <w:szCs w:val="24"/>
        </w:rPr>
      </w:pPr>
      <w:r w:rsidRPr="00291EF6">
        <w:rPr>
          <w:rFonts w:ascii="Times New Roman" w:hAnsi="Times New Roman" w:cs="Times New Roman"/>
          <w:sz w:val="24"/>
          <w:szCs w:val="24"/>
        </w:rPr>
        <w:t>3.6. При обнаружении неисправностей, пожаров и аварий в помещении Парковки, внутридомовых инженерных сетей и систем, а также при обнаружении иных нарушений немедленно сообщить о них в диспетчерскую службу Управляющей компании.</w:t>
      </w:r>
    </w:p>
    <w:p w:rsidR="0058659A" w:rsidRPr="00E461D7" w:rsidRDefault="0058659A">
      <w:pPr>
        <w:rPr>
          <w:rFonts w:ascii="Times New Roman" w:hAnsi="Times New Roman" w:cs="Times New Roman"/>
          <w:sz w:val="16"/>
          <w:szCs w:val="16"/>
        </w:rPr>
      </w:pPr>
    </w:p>
    <w:sectPr w:rsidR="0058659A" w:rsidRPr="00E461D7" w:rsidSect="00E461D7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59A" w:rsidRDefault="0058659A" w:rsidP="00BC0D29">
      <w:pPr>
        <w:spacing w:after="0" w:line="240" w:lineRule="auto"/>
      </w:pPr>
      <w:r>
        <w:separator/>
      </w:r>
    </w:p>
  </w:endnote>
  <w:endnote w:type="continuationSeparator" w:id="0">
    <w:p w:rsidR="0058659A" w:rsidRDefault="0058659A" w:rsidP="00BC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59A" w:rsidRDefault="0058659A">
    <w:pPr>
      <w:pStyle w:val="Footer"/>
      <w:jc w:val="center"/>
    </w:pPr>
    <w:fldSimple w:instr=" PAGE   \* MERGEFORMAT ">
      <w:r>
        <w:t>3</w:t>
      </w:r>
    </w:fldSimple>
  </w:p>
  <w:p w:rsidR="0058659A" w:rsidRDefault="005865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59A" w:rsidRDefault="0058659A" w:rsidP="00BC0D29">
      <w:pPr>
        <w:spacing w:after="0" w:line="240" w:lineRule="auto"/>
      </w:pPr>
      <w:r>
        <w:separator/>
      </w:r>
    </w:p>
  </w:footnote>
  <w:footnote w:type="continuationSeparator" w:id="0">
    <w:p w:rsidR="0058659A" w:rsidRDefault="0058659A" w:rsidP="00BC0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66F"/>
    <w:multiLevelType w:val="hybridMultilevel"/>
    <w:tmpl w:val="94D07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31323E"/>
    <w:multiLevelType w:val="hybridMultilevel"/>
    <w:tmpl w:val="77F0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F54B42"/>
    <w:multiLevelType w:val="hybridMultilevel"/>
    <w:tmpl w:val="F2F66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D0241F"/>
    <w:multiLevelType w:val="hybridMultilevel"/>
    <w:tmpl w:val="3746C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D78CA"/>
    <w:multiLevelType w:val="hybridMultilevel"/>
    <w:tmpl w:val="4F003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71E067B"/>
    <w:multiLevelType w:val="hybridMultilevel"/>
    <w:tmpl w:val="B8EE1A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>
    <w:nsid w:val="4A9B5B26"/>
    <w:multiLevelType w:val="multilevel"/>
    <w:tmpl w:val="B596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F524D87"/>
    <w:multiLevelType w:val="hybridMultilevel"/>
    <w:tmpl w:val="DCDE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F4354DE"/>
    <w:multiLevelType w:val="hybridMultilevel"/>
    <w:tmpl w:val="36CEE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149"/>
    <w:rsid w:val="00187FB2"/>
    <w:rsid w:val="00291EF6"/>
    <w:rsid w:val="003942DD"/>
    <w:rsid w:val="0042202C"/>
    <w:rsid w:val="0058659A"/>
    <w:rsid w:val="005D6064"/>
    <w:rsid w:val="00994508"/>
    <w:rsid w:val="00BC0D29"/>
    <w:rsid w:val="00C126BC"/>
    <w:rsid w:val="00C21149"/>
    <w:rsid w:val="00CF190B"/>
    <w:rsid w:val="00E461D7"/>
    <w:rsid w:val="00FB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49"/>
    <w:pPr>
      <w:spacing w:after="200" w:line="276" w:lineRule="auto"/>
    </w:pPr>
    <w:rPr>
      <w:rFonts w:cs="Calibri"/>
      <w:noProof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1149"/>
    <w:pPr>
      <w:ind w:left="720"/>
    </w:pPr>
  </w:style>
  <w:style w:type="paragraph" w:styleId="Footer">
    <w:name w:val="footer"/>
    <w:basedOn w:val="Normal"/>
    <w:link w:val="FooterChar"/>
    <w:uiPriority w:val="99"/>
    <w:rsid w:val="00C21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1149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868</Words>
  <Characters>4948</Characters>
  <Application>Microsoft Office Outlook</Application>
  <DocSecurity>0</DocSecurity>
  <Lines>0</Lines>
  <Paragraphs>0</Paragraphs>
  <ScaleCrop>false</ScaleCrop>
  <Company>SMT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Лена</cp:lastModifiedBy>
  <cp:revision>3</cp:revision>
  <dcterms:created xsi:type="dcterms:W3CDTF">2017-01-27T08:38:00Z</dcterms:created>
  <dcterms:modified xsi:type="dcterms:W3CDTF">2017-02-08T04:38:00Z</dcterms:modified>
</cp:coreProperties>
</file>